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E50D" w14:textId="0ACCD59F" w:rsidR="009E11E2" w:rsidRDefault="009E11E2" w:rsidP="009E11E2">
      <w:r>
        <w:rPr>
          <w:noProof/>
        </w:rPr>
        <w:drawing>
          <wp:anchor distT="0" distB="0" distL="114300" distR="114300" simplePos="0" relativeHeight="251658240" behindDoc="1" locked="0" layoutInCell="1" allowOverlap="1" wp14:anchorId="7E6E99A0" wp14:editId="77A9BE26">
            <wp:simplePos x="0" y="0"/>
            <wp:positionH relativeFrom="column">
              <wp:posOffset>1205230</wp:posOffset>
            </wp:positionH>
            <wp:positionV relativeFrom="paragraph">
              <wp:posOffset>-821690</wp:posOffset>
            </wp:positionV>
            <wp:extent cx="3514725" cy="35147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 OUT LOUD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91819" w14:textId="5294F1E9" w:rsidR="009E11E2" w:rsidRDefault="009E11E2" w:rsidP="009E11E2"/>
    <w:p w14:paraId="23EE2ECE" w14:textId="77777777" w:rsidR="009E11E2" w:rsidRDefault="009E11E2" w:rsidP="009E11E2"/>
    <w:p w14:paraId="55FAA3E9" w14:textId="77777777" w:rsidR="009E11E2" w:rsidRDefault="009E11E2" w:rsidP="009E11E2"/>
    <w:p w14:paraId="3A6244DA" w14:textId="40862081" w:rsidR="009E11E2" w:rsidRDefault="009E11E2" w:rsidP="009E11E2"/>
    <w:p w14:paraId="59245D4C" w14:textId="6D08A80E" w:rsidR="009E11E2" w:rsidRDefault="009E11E2" w:rsidP="009E11E2"/>
    <w:p w14:paraId="475542BF" w14:textId="6A616225" w:rsidR="009E11E2" w:rsidRDefault="009E11E2" w:rsidP="009E11E2"/>
    <w:p w14:paraId="557C0A93" w14:textId="2B91B49A" w:rsidR="009E11E2" w:rsidRDefault="009E11E2" w:rsidP="009E11E2"/>
    <w:p w14:paraId="4C804C99" w14:textId="7E7DC1AE" w:rsidR="009E11E2" w:rsidRDefault="009E11E2" w:rsidP="009E11E2"/>
    <w:p w14:paraId="466C3627" w14:textId="4FAF2B36" w:rsidR="009E11E2" w:rsidRPr="009E11E2" w:rsidRDefault="009E11E2" w:rsidP="009E11E2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E11E2">
        <w:rPr>
          <w:rFonts w:ascii="Times New Roman" w:hAnsi="Times New Roman" w:cs="Times New Roman"/>
          <w:sz w:val="32"/>
          <w:szCs w:val="32"/>
          <w:lang w:val="en-US"/>
        </w:rPr>
        <w:t>Vår</w:t>
      </w:r>
      <w:proofErr w:type="spellEnd"/>
      <w:r w:rsidRPr="009E11E2">
        <w:rPr>
          <w:rFonts w:ascii="Times New Roman" w:hAnsi="Times New Roman" w:cs="Times New Roman"/>
          <w:sz w:val="32"/>
          <w:szCs w:val="32"/>
          <w:lang w:val="en-US"/>
        </w:rPr>
        <w:t xml:space="preserve"> vision</w:t>
      </w:r>
      <w:proofErr w:type="gramStart"/>
      <w:r w:rsidRPr="009E11E2">
        <w:rPr>
          <w:rFonts w:ascii="Times New Roman" w:hAnsi="Times New Roman" w:cs="Times New Roman"/>
          <w:sz w:val="32"/>
          <w:szCs w:val="32"/>
          <w:lang w:val="en-US"/>
        </w:rPr>
        <w:t>… ”Love</w:t>
      </w:r>
      <w:proofErr w:type="gramEnd"/>
      <w:r w:rsidRPr="009E11E2">
        <w:rPr>
          <w:rFonts w:ascii="Times New Roman" w:hAnsi="Times New Roman" w:cs="Times New Roman"/>
          <w:sz w:val="32"/>
          <w:szCs w:val="32"/>
          <w:lang w:val="en-US"/>
        </w:rPr>
        <w:t xml:space="preserve"> out l</w:t>
      </w:r>
      <w:r>
        <w:rPr>
          <w:rFonts w:ascii="Times New Roman" w:hAnsi="Times New Roman" w:cs="Times New Roman"/>
          <w:sz w:val="32"/>
          <w:szCs w:val="32"/>
          <w:lang w:val="en-US"/>
        </w:rPr>
        <w:t>oud with pride”</w:t>
      </w:r>
    </w:p>
    <w:p w14:paraId="6375F02D" w14:textId="611DBE0C" w:rsidR="009E11E2" w:rsidRDefault="00997DE8" w:rsidP="009E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808B6">
        <w:rPr>
          <w:rFonts w:ascii="Times New Roman" w:hAnsi="Times New Roman" w:cs="Times New Roman"/>
          <w:sz w:val="24"/>
          <w:szCs w:val="24"/>
        </w:rPr>
        <w:t xml:space="preserve">Alla ska älska, vara och visa vem de vill/vara. </w:t>
      </w:r>
    </w:p>
    <w:p w14:paraId="5BD6394A" w14:textId="0B2867EF" w:rsidR="009E11E2" w:rsidRDefault="009E11E2" w:rsidP="009E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97DE8">
        <w:rPr>
          <w:rFonts w:ascii="Times New Roman" w:hAnsi="Times New Roman" w:cs="Times New Roman"/>
          <w:sz w:val="24"/>
          <w:szCs w:val="24"/>
        </w:rPr>
        <w:t xml:space="preserve">Pride ska vara mer än en manifestation, det ska vara en självklarhet. </w:t>
      </w:r>
    </w:p>
    <w:p w14:paraId="2827F42C" w14:textId="1FCF063E" w:rsidR="00997DE8" w:rsidRDefault="00997DE8" w:rsidP="009E11E2">
      <w:pPr>
        <w:rPr>
          <w:rFonts w:ascii="Times New Roman" w:hAnsi="Times New Roman" w:cs="Times New Roman"/>
          <w:sz w:val="24"/>
          <w:szCs w:val="24"/>
        </w:rPr>
      </w:pPr>
    </w:p>
    <w:p w14:paraId="642F2C39" w14:textId="0E4F914D" w:rsidR="00997DE8" w:rsidRDefault="00997DE8" w:rsidP="00E808B6">
      <w:pPr>
        <w:spacing w:after="1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97DE8">
        <w:rPr>
          <w:rFonts w:ascii="Times New Roman" w:hAnsi="Times New Roman" w:cs="Times New Roman"/>
          <w:sz w:val="32"/>
          <w:szCs w:val="32"/>
          <w:lang w:val="en-US"/>
        </w:rPr>
        <w:t>Vår</w:t>
      </w:r>
      <w:proofErr w:type="spellEnd"/>
      <w:r w:rsidRPr="00997D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97DE8">
        <w:rPr>
          <w:rFonts w:ascii="Times New Roman" w:hAnsi="Times New Roman" w:cs="Times New Roman"/>
          <w:sz w:val="32"/>
          <w:szCs w:val="32"/>
          <w:lang w:val="en-US"/>
        </w:rPr>
        <w:t>värdegrund</w:t>
      </w:r>
      <w:proofErr w:type="spellEnd"/>
      <w:r w:rsidRPr="00997DE8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1D85FA69" w14:textId="693365D6" w:rsidR="00997DE8" w:rsidRDefault="00997DE8" w:rsidP="009E11E2">
      <w:pPr>
        <w:rPr>
          <w:rFonts w:ascii="Times New Roman" w:hAnsi="Times New Roman" w:cs="Times New Roman"/>
          <w:sz w:val="24"/>
          <w:szCs w:val="24"/>
        </w:rPr>
      </w:pPr>
      <w:r w:rsidRPr="00E808B6">
        <w:rPr>
          <w:rFonts w:cstheme="minorHAnsi"/>
          <w:b/>
          <w:bCs/>
          <w:sz w:val="24"/>
          <w:szCs w:val="24"/>
          <w:lang w:val="en-US"/>
        </w:rPr>
        <w:t>VI-känsla!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997DE8">
        <w:rPr>
          <w:rFonts w:ascii="Times New Roman" w:hAnsi="Times New Roman" w:cs="Times New Roman"/>
          <w:sz w:val="24"/>
          <w:szCs w:val="24"/>
        </w:rPr>
        <w:t>Vår verksamhet är jämlik</w:t>
      </w:r>
      <w:r>
        <w:rPr>
          <w:rFonts w:ascii="Times New Roman" w:hAnsi="Times New Roman" w:cs="Times New Roman"/>
          <w:sz w:val="24"/>
          <w:szCs w:val="24"/>
        </w:rPr>
        <w:t xml:space="preserve"> och öppen för alla. Vi respekterar varandra och lägger personligt engagemang i att följa därefter. Vi tar ansvar för oss själva och för attandra ska trivas. </w:t>
      </w:r>
    </w:p>
    <w:p w14:paraId="73D6B9A7" w14:textId="0F9D1FA0" w:rsidR="00E808B6" w:rsidRDefault="00E808B6" w:rsidP="009E11E2">
      <w:pPr>
        <w:rPr>
          <w:rFonts w:ascii="Times New Roman" w:hAnsi="Times New Roman" w:cs="Times New Roman"/>
          <w:sz w:val="24"/>
          <w:szCs w:val="24"/>
        </w:rPr>
      </w:pPr>
    </w:p>
    <w:p w14:paraId="19D2FC98" w14:textId="3F2BD32E" w:rsidR="00E808B6" w:rsidRDefault="00E808B6" w:rsidP="009E11E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Utveckling</w:t>
      </w:r>
    </w:p>
    <w:p w14:paraId="0F5163AE" w14:textId="2C265147" w:rsidR="00E808B6" w:rsidRDefault="00E808B6" w:rsidP="009E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 oss är utveckling viktigt – både på mikro- och makroplan. Oavsett om det innebär att vi utvecklar verksamheten eller om det innebär en personlig utveckling så är det ändå framsteg!</w:t>
      </w:r>
    </w:p>
    <w:p w14:paraId="5508E5C3" w14:textId="516342EE" w:rsidR="00E808B6" w:rsidRDefault="00E808B6" w:rsidP="009E11E2">
      <w:pPr>
        <w:rPr>
          <w:rFonts w:ascii="Times New Roman" w:hAnsi="Times New Roman" w:cs="Times New Roman"/>
          <w:sz w:val="24"/>
          <w:szCs w:val="24"/>
        </w:rPr>
      </w:pPr>
    </w:p>
    <w:p w14:paraId="680B7D2D" w14:textId="092C5B09" w:rsidR="00E808B6" w:rsidRPr="00E808B6" w:rsidRDefault="00E808B6" w:rsidP="009E11E2">
      <w:pPr>
        <w:rPr>
          <w:rFonts w:cstheme="minorHAnsi"/>
          <w:b/>
          <w:bCs/>
          <w:sz w:val="24"/>
          <w:szCs w:val="24"/>
          <w:lang w:val="en-US"/>
        </w:rPr>
      </w:pPr>
      <w:r w:rsidRPr="00E808B6">
        <w:rPr>
          <w:rFonts w:cstheme="minorHAnsi"/>
          <w:b/>
          <w:bCs/>
          <w:sz w:val="24"/>
          <w:szCs w:val="24"/>
          <w:lang w:val="en-US"/>
        </w:rPr>
        <w:t>Engagemang</w:t>
      </w:r>
    </w:p>
    <w:p w14:paraId="05AD2856" w14:textId="685EB450" w:rsidR="00E808B6" w:rsidRPr="00E808B6" w:rsidRDefault="00E808B6" w:rsidP="009E11E2">
      <w:pPr>
        <w:rPr>
          <w:rFonts w:ascii="Times New Roman" w:hAnsi="Times New Roman" w:cs="Times New Roman"/>
          <w:sz w:val="24"/>
          <w:szCs w:val="24"/>
        </w:rPr>
      </w:pPr>
      <w:r w:rsidRPr="00E808B6">
        <w:rPr>
          <w:rFonts w:ascii="Times New Roman" w:hAnsi="Times New Roman" w:cs="Times New Roman"/>
          <w:sz w:val="24"/>
          <w:szCs w:val="24"/>
        </w:rPr>
        <w:t xml:space="preserve">Vi är engagerade. Och tillsammans med Vi-känsla och utveckling engagerar vi oss tillsammans till 110%. </w:t>
      </w:r>
      <w:r>
        <w:rPr>
          <w:rFonts w:ascii="Times New Roman" w:hAnsi="Times New Roman" w:cs="Times New Roman"/>
          <w:sz w:val="24"/>
          <w:szCs w:val="24"/>
        </w:rPr>
        <w:t xml:space="preserve">Vi är noggranna och vill se resultat – kortsiktigt och långsiktigt. </w:t>
      </w:r>
    </w:p>
    <w:p w14:paraId="0EB8564C" w14:textId="50D35084" w:rsidR="00997DE8" w:rsidRDefault="00997DE8" w:rsidP="009E11E2">
      <w:pPr>
        <w:rPr>
          <w:rFonts w:ascii="Times New Roman" w:hAnsi="Times New Roman" w:cs="Times New Roman"/>
          <w:sz w:val="24"/>
          <w:szCs w:val="24"/>
        </w:rPr>
      </w:pPr>
    </w:p>
    <w:p w14:paraId="55C4A68D" w14:textId="77777777" w:rsidR="00997DE8" w:rsidRPr="00997DE8" w:rsidRDefault="00997DE8" w:rsidP="009E11E2">
      <w:pPr>
        <w:rPr>
          <w:rFonts w:ascii="Times New Roman" w:hAnsi="Times New Roman" w:cs="Times New Roman"/>
          <w:sz w:val="24"/>
          <w:szCs w:val="24"/>
        </w:rPr>
      </w:pPr>
    </w:p>
    <w:p w14:paraId="5333B411" w14:textId="77777777" w:rsidR="009E11E2" w:rsidRPr="009E11E2" w:rsidRDefault="009E11E2" w:rsidP="009E11E2">
      <w:pPr>
        <w:rPr>
          <w:rFonts w:ascii="Times New Roman" w:hAnsi="Times New Roman" w:cs="Times New Roman"/>
          <w:sz w:val="24"/>
          <w:szCs w:val="24"/>
        </w:rPr>
      </w:pPr>
    </w:p>
    <w:p w14:paraId="2FD33181" w14:textId="77777777" w:rsidR="009E11E2" w:rsidRPr="009E11E2" w:rsidRDefault="009E11E2" w:rsidP="009E11E2"/>
    <w:p w14:paraId="412CD6C6" w14:textId="77777777" w:rsidR="009E11E2" w:rsidRPr="009E11E2" w:rsidRDefault="009E11E2" w:rsidP="009E11E2"/>
    <w:p w14:paraId="389B391A" w14:textId="77777777" w:rsidR="009E11E2" w:rsidRPr="009E11E2" w:rsidRDefault="009E11E2" w:rsidP="009E11E2"/>
    <w:p w14:paraId="44CFE538" w14:textId="7C8B65C9" w:rsidR="007A2394" w:rsidRPr="009E11E2" w:rsidRDefault="007A2394" w:rsidP="009E11E2"/>
    <w:sectPr w:rsidR="007A2394" w:rsidRPr="009E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11E2"/>
    <w:rsid w:val="005B53F3"/>
    <w:rsid w:val="007A2394"/>
    <w:rsid w:val="007B1293"/>
    <w:rsid w:val="0094431C"/>
    <w:rsid w:val="00997DE8"/>
    <w:rsid w:val="009E11E2"/>
    <w:rsid w:val="00BA17F6"/>
    <w:rsid w:val="00CB02C2"/>
    <w:rsid w:val="00E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C60B"/>
  <w15:chartTrackingRefBased/>
  <w15:docId w15:val="{DB074A99-572E-4082-89E7-A26D8F78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94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76172544</Template>
  <TotalTime>47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Engelholm</dc:creator>
  <cp:keywords/>
  <dc:description/>
  <cp:lastModifiedBy>Linn Engelholm</cp:lastModifiedBy>
  <cp:revision>1</cp:revision>
  <dcterms:created xsi:type="dcterms:W3CDTF">2020-02-18T18:51:00Z</dcterms:created>
  <dcterms:modified xsi:type="dcterms:W3CDTF">2020-02-18T19:39:00Z</dcterms:modified>
</cp:coreProperties>
</file>